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79" w:type="dxa"/>
      </w:tblPr>
      <w:tblGrid/>
      <w:tr>
        <w:trPr>
          <w:trHeight w:val="252" w:hRule="exact"/>
        </w:trPr>
        <w:tc>
          <w:tcPr>
            <w:tcW w:w="13392" w:type="dxa"/>
            <w:gridSpan w:val="5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000000"/>
          </w:tcPr>
          <w:p>
            <w:pPr>
              <w:spacing w:before="0" w:after="0" w:line="225" w:lineRule="exact"/>
              <w:ind w:left="5785" w:right="575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Pr/>
            <w:r>
              <w:rPr>
                <w:rFonts w:ascii="Calibri" w:hAnsi="Calibri" w:cs="Calibri" w:eastAsia="Calibri"/>
                <w:sz w:val="19"/>
                <w:szCs w:val="19"/>
                <w:color w:val="FFFFFF"/>
                <w:spacing w:val="0"/>
                <w:w w:val="100"/>
                <w:position w:val="1"/>
              </w:rPr>
              <w:t>CHECKING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  <w:color w:val="FFFFFF"/>
                <w:spacing w:val="0"/>
                <w:w w:val="101"/>
                <w:position w:val="1"/>
              </w:rPr>
              <w:t>ACCOUNTS</w:t>
            </w:r>
            <w:r>
              <w:rPr>
                <w:rFonts w:ascii="Calibri" w:hAnsi="Calibri" w:cs="Calibri" w:eastAsia="Calibri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38" w:hRule="exact"/>
        </w:trPr>
        <w:tc>
          <w:tcPr>
            <w:tcW w:w="1913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/>
            <w:rPr/>
          </w:p>
        </w:tc>
        <w:tc>
          <w:tcPr>
            <w:tcW w:w="3242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79" w:after="0" w:line="240" w:lineRule="auto"/>
              <w:ind w:left="1111" w:right="1089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13"/>
                <w:szCs w:val="13"/>
                <w:color w:val="FFFFFF"/>
                <w:spacing w:val="0"/>
                <w:w w:val="100"/>
              </w:rPr>
              <w:t>Liberty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FFFFFF"/>
                <w:spacing w:val="28"/>
                <w:w w:val="100"/>
              </w:rPr>
              <w:t> </w:t>
            </w:r>
            <w:r>
              <w:rPr>
                <w:rFonts w:ascii="Calibri" w:hAnsi="Calibri" w:cs="Calibri" w:eastAsia="Calibri"/>
                <w:sz w:val="13"/>
                <w:szCs w:val="13"/>
                <w:color w:val="FFFFFF"/>
                <w:spacing w:val="0"/>
                <w:w w:val="107"/>
              </w:rPr>
              <w:t>Checking</w:t>
            </w:r>
            <w:r>
              <w:rPr>
                <w:rFonts w:ascii="Calibri" w:hAnsi="Calibri" w:cs="Calibri" w:eastAsia="Calibri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678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79" w:after="0" w:line="240" w:lineRule="auto"/>
              <w:ind w:left="832" w:right="-2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13"/>
                <w:szCs w:val="13"/>
                <w:color w:val="FFFFFF"/>
                <w:spacing w:val="0"/>
                <w:w w:val="100"/>
              </w:rPr>
              <w:t>Century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FFFFFF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13"/>
                <w:szCs w:val="13"/>
                <w:color w:val="FFFFFF"/>
                <w:spacing w:val="0"/>
                <w:w w:val="107"/>
              </w:rPr>
              <w:t>Checking</w:t>
            </w:r>
            <w:r>
              <w:rPr>
                <w:rFonts w:ascii="Calibri" w:hAnsi="Calibri" w:cs="Calibri" w:eastAsia="Calibri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3094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79" w:after="0" w:line="240" w:lineRule="auto"/>
              <w:ind w:left="1044" w:right="102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13"/>
                <w:szCs w:val="13"/>
                <w:color w:val="FFFFFF"/>
                <w:spacing w:val="0"/>
                <w:w w:val="100"/>
              </w:rPr>
              <w:t>Legacy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FFFFFF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3"/>
                <w:szCs w:val="13"/>
                <w:color w:val="FFFFFF"/>
                <w:spacing w:val="0"/>
                <w:w w:val="107"/>
              </w:rPr>
              <w:t>Checking</w:t>
            </w:r>
            <w:r>
              <w:rPr>
                <w:rFonts w:ascii="Calibri" w:hAnsi="Calibri" w:cs="Calibri" w:eastAsia="Calibri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2465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79" w:after="0" w:line="240" w:lineRule="auto"/>
              <w:ind w:left="719" w:right="-2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13"/>
                <w:szCs w:val="13"/>
                <w:color w:val="FFFFFF"/>
                <w:spacing w:val="0"/>
                <w:w w:val="100"/>
              </w:rPr>
              <w:t>Heritage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FFFFFF"/>
                <w:spacing w:val="22"/>
                <w:w w:val="100"/>
              </w:rPr>
              <w:t> </w:t>
            </w:r>
            <w:r>
              <w:rPr>
                <w:rFonts w:ascii="Calibri" w:hAnsi="Calibri" w:cs="Calibri" w:eastAsia="Calibri"/>
                <w:sz w:val="13"/>
                <w:szCs w:val="13"/>
                <w:color w:val="FFFFFF"/>
                <w:spacing w:val="0"/>
                <w:w w:val="105"/>
              </w:rPr>
              <w:t>Checking</w:t>
            </w:r>
            <w:r>
              <w:rPr>
                <w:rFonts w:ascii="Calibri" w:hAnsi="Calibri" w:cs="Calibri" w:eastAsia="Calibri"/>
                <w:sz w:val="13"/>
                <w:szCs w:val="13"/>
                <w:color w:val="000000"/>
                <w:spacing w:val="0"/>
                <w:w w:val="100"/>
              </w:rPr>
            </w:r>
          </w:p>
        </w:tc>
      </w:tr>
      <w:tr>
        <w:trPr>
          <w:trHeight w:val="1176" w:hRule="exact"/>
        </w:trPr>
        <w:tc>
          <w:tcPr>
            <w:tcW w:w="1913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573" w:right="8" w:firstLine="-54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account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designed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just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you.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242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457" w:right="115" w:firstLine="-30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Enjoy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freedom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banking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minimum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balances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monthly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service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fees.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78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4" w:lineRule="auto"/>
              <w:ind w:left="74" w:right="57" w:firstLine="-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Get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most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out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banking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when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combine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checking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account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with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services.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094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227" w:right="-13" w:firstLine="-19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Experience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relationship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banking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well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earned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interest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checking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account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balances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65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93" w:after="0" w:line="254" w:lineRule="auto"/>
              <w:ind w:left="4" w:right="-1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customers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older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benefit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from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interest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bearing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checking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account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minimum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0" w:after="0" w:line="254" w:lineRule="auto"/>
              <w:ind w:left="38" w:right="1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balances,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monthly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service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fees,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services.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913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93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Minimum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Balance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242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93" w:after="0" w:line="240" w:lineRule="auto"/>
              <w:ind w:left="1503" w:right="1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$0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78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0" w:after="0" w:line="181" w:lineRule="exact"/>
              <w:ind w:left="119" w:right="10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$500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monthly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automatic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transfer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to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11" w:after="0" w:line="180" w:lineRule="exact"/>
              <w:ind w:left="481" w:right="4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HLSB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Savings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Account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094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93" w:after="0" w:line="240" w:lineRule="auto"/>
              <w:ind w:left="661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$10,000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relationship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balance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65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93" w:after="0" w:line="240" w:lineRule="auto"/>
              <w:ind w:left="1107" w:right="108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$0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1913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0" w:after="0" w:line="176" w:lineRule="exact"/>
              <w:ind w:left="299" w:right="27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  <w:position w:val="1"/>
              </w:rPr>
              <w:t>Monthly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  <w:position w:val="1"/>
              </w:rPr>
              <w:t>Service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  <w:position w:val="1"/>
              </w:rPr>
              <w:t>Fee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" w:right="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(if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requirements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met)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242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15" w:right="13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None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78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85" w:right="11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$10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094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93" w:right="13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$12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65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6" w:right="100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None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913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93" w:after="0" w:line="240" w:lineRule="auto"/>
              <w:ind w:left="457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Interest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Bearing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242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93" w:after="0" w:line="240" w:lineRule="auto"/>
              <w:ind w:left="1492" w:right="146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No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78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93" w:after="0" w:line="240" w:lineRule="auto"/>
              <w:ind w:left="1209" w:right="118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No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094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93" w:after="0" w:line="240" w:lineRule="auto"/>
              <w:ind w:left="1403" w:right="137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Yes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65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93" w:after="0" w:line="240" w:lineRule="auto"/>
              <w:ind w:left="1089" w:right="10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Yes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913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0" w:after="0" w:line="181" w:lineRule="exact"/>
              <w:ind w:left="124" w:right="10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Minimum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daily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balance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to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11" w:after="0" w:line="180" w:lineRule="exact"/>
              <w:ind w:left="522" w:right="50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earn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interest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242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93" w:after="0" w:line="240" w:lineRule="auto"/>
              <w:ind w:left="1458" w:right="143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N/A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78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93" w:after="0" w:line="240" w:lineRule="auto"/>
              <w:ind w:left="1177" w:right="11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N/A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094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93" w:after="0" w:line="240" w:lineRule="auto"/>
              <w:ind w:left="1355" w:right="132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$500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65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93" w:after="0" w:line="240" w:lineRule="auto"/>
              <w:ind w:left="1033" w:right="10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$500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1913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HLSB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Debit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Card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242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63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year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78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83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year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094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70" w:right="134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Free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65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55" w:right="103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Free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1913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Online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Banking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242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0" w:after="0" w:line="181" w:lineRule="exact"/>
              <w:ind w:left="749" w:right="727"/>
              <w:jc w:val="center"/>
              <w:tabs>
                <w:tab w:pos="102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eStatements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33" w:right="1007"/>
              <w:jc w:val="center"/>
              <w:tabs>
                <w:tab w:pos="130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Pay*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78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0" w:after="0" w:line="181" w:lineRule="exact"/>
              <w:ind w:left="466" w:right="447"/>
              <w:jc w:val="center"/>
              <w:tabs>
                <w:tab w:pos="74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eStatements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49" w:right="726"/>
              <w:jc w:val="center"/>
              <w:tabs>
                <w:tab w:pos="102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Pay*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094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0" w:after="0" w:line="181" w:lineRule="exact"/>
              <w:ind w:left="675" w:right="653"/>
              <w:jc w:val="center"/>
              <w:tabs>
                <w:tab w:pos="94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eStatements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8" w:right="933"/>
              <w:jc w:val="center"/>
              <w:tabs>
                <w:tab w:pos="124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Pay*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65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4AACC6"/>
          </w:tcPr>
          <w:p>
            <w:pPr>
              <w:spacing w:before="0" w:after="0" w:line="181" w:lineRule="exact"/>
              <w:ind w:left="913" w:right="890"/>
              <w:jc w:val="center"/>
              <w:tabs>
                <w:tab w:pos="11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Free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44" w:right="618"/>
              <w:jc w:val="center"/>
              <w:tabs>
                <w:tab w:pos="92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99"/>
              </w:rPr>
              <w:t>Pay*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1913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Services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242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Unlimited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Check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Writing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678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0" w:after="0" w:line="181" w:lineRule="exact"/>
              <w:ind w:left="445" w:right="-20"/>
              <w:jc w:val="left"/>
              <w:tabs>
                <w:tab w:pos="72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Unlimited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Check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Writing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469" w:right="-20"/>
              <w:jc w:val="left"/>
              <w:tabs>
                <w:tab w:pos="74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Checks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3094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0" w:after="0" w:line="181" w:lineRule="exact"/>
              <w:ind w:left="654" w:right="-20"/>
              <w:jc w:val="left"/>
              <w:tabs>
                <w:tab w:pos="92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Unlimited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Check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Writing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676" w:right="-20"/>
              <w:jc w:val="left"/>
              <w:tabs>
                <w:tab w:pos="94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Checks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8" w:after="0" w:line="183" w:lineRule="exact"/>
              <w:ind w:left="700" w:right="-20"/>
              <w:jc w:val="left"/>
              <w:tabs>
                <w:tab w:pos="9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Qualifies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Legacy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CD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2465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0" w:after="0" w:line="181" w:lineRule="exact"/>
              <w:ind w:left="340" w:right="-20"/>
              <w:jc w:val="left"/>
              <w:tabs>
                <w:tab w:pos="62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Unlimited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Check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Writing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71" w:right="-20"/>
              <w:jc w:val="left"/>
              <w:tabs>
                <w:tab w:pos="64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color w:val="FFFFFF"/>
                <w:spacing w:val="0"/>
                <w:w w:val="76"/>
              </w:rPr>
              <w:t>•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76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Free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Bank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Stock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Checks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583" w:hRule="exact"/>
        </w:trPr>
        <w:tc>
          <w:tcPr>
            <w:tcW w:w="13392" w:type="dxa"/>
            <w:gridSpan w:val="5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10.4" w:space="0" w:color="000000"/>
            </w:tcBorders>
            <w:shd w:val="clear" w:color="auto" w:fill="30849B"/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57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9"/>
                <w:szCs w:val="9"/>
                <w:color w:val="FFFFFF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enroll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optional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Pay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service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make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less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than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payments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month,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$5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inactivity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fee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color w:val="FFFFFF"/>
                <w:spacing w:val="0"/>
                <w:w w:val="100"/>
              </w:rPr>
              <w:t>assessed</w:t>
            </w:r>
            <w:r>
              <w:rPr>
                <w:rFonts w:ascii="Calibri" w:hAnsi="Calibri" w:cs="Calibri" w:eastAsia="Calibri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</w:tbl>
    <w:sectPr>
      <w:type w:val="continuous"/>
      <w:pgSz w:w="15840" w:h="12240" w:orient="landscape"/>
      <w:pgMar w:top="980" w:bottom="280" w:left="9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derricks</dc:creator>
  <dcterms:created xsi:type="dcterms:W3CDTF">2017-04-12T09:27:29Z</dcterms:created>
  <dcterms:modified xsi:type="dcterms:W3CDTF">2017-04-12T09:27:29Z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2012-08-06T00:00:00Z</vt:filetime>
  </property>
  <property fmtid="{D5CDD505-2E9C-101B-9397-08002B2CF9AE}" pid="3" name="LastSaved">
    <vt:filetime>2017-04-12T00:00:00Z</vt:filetime>
  </property>
</Properties>
</file>